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BE" w:rsidRDefault="00A86179">
      <w:pPr>
        <w:pStyle w:val="Standard"/>
        <w:autoSpaceDE/>
        <w:snapToGrid w:val="0"/>
        <w:spacing w:before="120" w:line="400" w:lineRule="exact"/>
        <w:ind w:left="1130" w:hanging="566"/>
        <w:jc w:val="center"/>
        <w:rPr>
          <w:rFonts w:ascii="Arial Unicode MS" w:eastAsia="標楷體" w:hAnsi="Arial Unicode MS" w:cs="Arial Unicode MS" w:hint="eastAsia"/>
          <w:b/>
          <w:sz w:val="32"/>
        </w:rPr>
      </w:pPr>
      <w:r>
        <w:rPr>
          <w:rFonts w:ascii="Arial Unicode MS" w:eastAsia="標楷體" w:hAnsi="Arial Unicode MS" w:cs="Arial Unicode MS"/>
          <w:b/>
          <w:sz w:val="32"/>
        </w:rPr>
        <w:t>110</w:t>
      </w:r>
      <w:r>
        <w:rPr>
          <w:rFonts w:ascii="Arial Unicode MS" w:eastAsia="標楷體" w:hAnsi="Arial Unicode MS" w:cs="Arial Unicode MS"/>
          <w:b/>
          <w:sz w:val="32"/>
        </w:rPr>
        <w:t>年水土保持繪本故事表演創意競賽</w:t>
      </w:r>
      <w:bookmarkStart w:id="0" w:name="_GoBack"/>
      <w:bookmarkEnd w:id="0"/>
    </w:p>
    <w:p w:rsidR="001044BE" w:rsidRDefault="00A86179">
      <w:pPr>
        <w:pStyle w:val="Standard"/>
        <w:autoSpaceDE/>
        <w:snapToGrid w:val="0"/>
        <w:spacing w:before="120" w:line="400" w:lineRule="exact"/>
        <w:ind w:left="1130" w:hanging="566"/>
        <w:jc w:val="center"/>
      </w:pPr>
      <w:r>
        <w:rPr>
          <w:rFonts w:ascii="Arial Unicode MS" w:eastAsia="標楷體" w:hAnsi="Arial Unicode MS" w:cs="Arial"/>
          <w:b/>
          <w:sz w:val="32"/>
          <w:szCs w:val="36"/>
          <w:lang w:val="en-US" w:bidi="ar-SA"/>
        </w:rPr>
        <w:t>已籌備參賽隊伍</w:t>
      </w:r>
      <w:r>
        <w:rPr>
          <w:rFonts w:ascii="Arial Unicode MS" w:eastAsia="標楷體" w:hAnsi="Arial Unicode MS" w:cs="Arial"/>
          <w:b/>
          <w:sz w:val="32"/>
          <w:szCs w:val="36"/>
          <w:lang w:val="en-US" w:bidi="ar-SA"/>
        </w:rPr>
        <w:t>-</w:t>
      </w:r>
      <w:r>
        <w:rPr>
          <w:rFonts w:ascii="Arial Unicode MS" w:eastAsia="標楷體" w:hAnsi="Arial Unicode MS" w:cs="Arial"/>
          <w:b/>
          <w:sz w:val="32"/>
          <w:szCs w:val="36"/>
          <w:lang w:val="en-US" w:bidi="ar-SA"/>
        </w:rPr>
        <w:t>基礎資料</w:t>
      </w:r>
      <w:r>
        <w:rPr>
          <w:rFonts w:ascii="Arial Unicode MS" w:eastAsia="標楷體" w:hAnsi="Arial Unicode MS" w:cs="Arial"/>
          <w:b/>
          <w:sz w:val="32"/>
          <w:szCs w:val="36"/>
          <w:lang w:val="en-US" w:bidi="ar-SA"/>
        </w:rPr>
        <w:t>(</w:t>
      </w:r>
      <w:r>
        <w:t>1/2)</w:t>
      </w:r>
    </w:p>
    <w:tbl>
      <w:tblPr>
        <w:tblW w:w="104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1307"/>
        <w:gridCol w:w="880"/>
        <w:gridCol w:w="1010"/>
        <w:gridCol w:w="33"/>
        <w:gridCol w:w="1703"/>
        <w:gridCol w:w="2134"/>
        <w:gridCol w:w="1995"/>
      </w:tblGrid>
      <w:tr w:rsidR="001044BE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組別編號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right"/>
              <w:rPr>
                <w:rFonts w:ascii="Arial Unicode MS" w:eastAsia="標楷體" w:hAnsi="Arial Unicode MS" w:cs="Arial" w:hint="eastAsia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lang w:val="en-US" w:bidi="ar-SA"/>
              </w:rPr>
              <w:t>由承辦單位填寫</w:t>
            </w: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表演型式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  <w:lang w:val="en-US" w:bidi="ar-SA"/>
              </w:rPr>
              <w:t>□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>故事說演類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 xml:space="preserve">          □</w:t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>戲劇演出類</w:t>
            </w: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參賽組別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  <w:lang w:val="en-US" w:bidi="ar-SA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>幼兒組及國小低年級組</w:t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ab/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>國小中年級組</w:t>
            </w:r>
          </w:p>
          <w:p w:rsidR="001044BE" w:rsidRDefault="00A86179">
            <w:pPr>
              <w:pStyle w:val="Standard"/>
              <w:autoSpaceDE/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  <w:lang w:val="en-US" w:bidi="ar-SA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>國小高年級組</w:t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ab/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ab/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ab/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>國中組</w:t>
            </w:r>
          </w:p>
          <w:p w:rsidR="001044BE" w:rsidRDefault="00A86179">
            <w:pPr>
              <w:pStyle w:val="Standard"/>
              <w:autoSpaceDE/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  <w:lang w:val="en-US" w:bidi="ar-SA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  <w:lang w:val="en-US" w:bidi="ar-SA"/>
              </w:rPr>
              <w:t>公開組</w:t>
            </w: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隊伍名稱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當前影片網址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4BE" w:rsidRDefault="00A86179">
            <w:pPr>
              <w:pStyle w:val="Standard"/>
              <w:autoSpaceDE/>
              <w:snapToGrid w:val="0"/>
              <w:jc w:val="right"/>
              <w:rPr>
                <w:rFonts w:ascii="Arial Unicode MS" w:eastAsia="標楷體" w:hAnsi="Arial Unicode MS" w:cs="Arial" w:hint="eastAsia"/>
                <w:sz w:val="20"/>
                <w:szCs w:val="20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0"/>
                <w:szCs w:val="20"/>
                <w:lang w:val="en-US" w:bidi="ar-SA"/>
              </w:rPr>
              <w:t>(</w:t>
            </w:r>
            <w:r>
              <w:rPr>
                <w:rFonts w:ascii="Arial Unicode MS" w:eastAsia="標楷體" w:hAnsi="Arial Unicode MS" w:cs="Arial"/>
                <w:sz w:val="20"/>
                <w:szCs w:val="20"/>
                <w:lang w:val="en-US" w:bidi="ar-SA"/>
              </w:rPr>
              <w:t>若尚無，</w:t>
            </w:r>
            <w:proofErr w:type="gramStart"/>
            <w:r>
              <w:rPr>
                <w:rFonts w:ascii="Arial Unicode MS" w:eastAsia="標楷體" w:hAnsi="Arial Unicode MS" w:cs="Arial"/>
                <w:sz w:val="20"/>
                <w:szCs w:val="20"/>
                <w:lang w:val="en-US" w:bidi="ar-SA"/>
              </w:rPr>
              <w:t>則填無</w:t>
            </w:r>
            <w:proofErr w:type="gramEnd"/>
            <w:r>
              <w:rPr>
                <w:rFonts w:ascii="Arial Unicode MS" w:eastAsia="標楷體" w:hAnsi="Arial Unicode MS" w:cs="Arial"/>
                <w:sz w:val="20"/>
                <w:szCs w:val="20"/>
                <w:lang w:val="en-US" w:bidi="ar-SA"/>
              </w:rPr>
              <w:t>；影片連結請開啟檢視功能</w:t>
            </w:r>
            <w:r>
              <w:rPr>
                <w:rFonts w:ascii="Arial Unicode MS" w:eastAsia="標楷體" w:hAnsi="Arial Unicode MS" w:cs="Arial"/>
                <w:sz w:val="20"/>
                <w:szCs w:val="20"/>
                <w:lang w:val="en-US" w:bidi="ar-SA"/>
              </w:rPr>
              <w:t>)</w:t>
            </w: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108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演出繪本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108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報名聯絡人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聯絡電話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jc w:val="righ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聯絡人</w:t>
            </w: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email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聯絡人地址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Cs w:val="28"/>
                <w:lang w:val="en-US" w:bidi="ar-SA"/>
              </w:rPr>
              <w:t>道具補助費及感謝狀領取人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聯絡電話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</w:pPr>
            <w:r>
              <w:rPr>
                <w:rFonts w:ascii="Arial Unicode MS" w:eastAsia="標楷體" w:hAnsi="Arial Unicode MS" w:cs="Arial"/>
                <w:szCs w:val="28"/>
                <w:lang w:val="en-US" w:bidi="ar-SA"/>
              </w:rPr>
              <w:t>道具補助費及感謝狀領取人</w:t>
            </w:r>
            <w:r>
              <w:rPr>
                <w:rFonts w:ascii="Arial Unicode MS" w:eastAsia="標楷體" w:hAnsi="Arial Unicode MS" w:cs="Arial"/>
                <w:szCs w:val="28"/>
                <w:lang w:val="en-US" w:bidi="ar-SA"/>
              </w:rPr>
              <w:t>email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</w:pPr>
            <w:r>
              <w:rPr>
                <w:rFonts w:ascii="Arial Unicode MS" w:eastAsia="標楷體" w:hAnsi="Arial Unicode MS" w:cs="Arial"/>
                <w:szCs w:val="28"/>
                <w:lang w:val="en-US" w:bidi="ar-SA"/>
              </w:rPr>
              <w:t>道具補助費及感謝狀領取人地址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6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指導老師</w:t>
            </w:r>
          </w:p>
          <w:p w:rsidR="001044BE" w:rsidRDefault="00A86179">
            <w:pPr>
              <w:pStyle w:val="Standard"/>
              <w:autoSpaceDE/>
              <w:snapToGrid w:val="0"/>
              <w:spacing w:line="300" w:lineRule="exact"/>
              <w:jc w:val="center"/>
              <w:rPr>
                <w:rFonts w:ascii="Arial Unicode MS" w:eastAsia="標楷體" w:hAnsi="Arial Unicode MS" w:cs="Arial" w:hint="eastAsia"/>
                <w:spacing w:val="-20"/>
                <w:sz w:val="20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pacing w:val="-20"/>
                <w:sz w:val="20"/>
                <w:szCs w:val="28"/>
                <w:lang w:val="en-US" w:bidi="ar-SA"/>
              </w:rPr>
              <w:t>(</w:t>
            </w:r>
            <w:r>
              <w:rPr>
                <w:rFonts w:ascii="Arial Unicode MS" w:eastAsia="標楷體" w:hAnsi="Arial Unicode MS" w:cs="Arial"/>
                <w:spacing w:val="-20"/>
                <w:sz w:val="20"/>
                <w:szCs w:val="28"/>
                <w:lang w:val="en-US" w:bidi="ar-SA"/>
              </w:rPr>
              <w:t>若無則</w:t>
            </w:r>
            <w:proofErr w:type="gramStart"/>
            <w:r>
              <w:rPr>
                <w:rFonts w:ascii="Arial Unicode MS" w:eastAsia="標楷體" w:hAnsi="Arial Unicode MS" w:cs="Arial"/>
                <w:spacing w:val="-20"/>
                <w:sz w:val="20"/>
                <w:szCs w:val="28"/>
                <w:lang w:val="en-US" w:bidi="ar-SA"/>
              </w:rPr>
              <w:t>可免填</w:t>
            </w:r>
            <w:proofErr w:type="gramEnd"/>
            <w:r>
              <w:rPr>
                <w:rFonts w:ascii="Arial Unicode MS" w:eastAsia="標楷體" w:hAnsi="Arial Unicode MS" w:cs="Arial"/>
                <w:spacing w:val="-20"/>
                <w:sz w:val="20"/>
                <w:szCs w:val="28"/>
                <w:lang w:val="en-US" w:bidi="ar-SA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600" w:lineRule="exact"/>
              <w:rPr>
                <w:rFonts w:ascii="Arial Unicode MS" w:eastAsia="標楷體" w:hAnsi="Arial Unicode MS" w:cs="Arial" w:hint="eastAsia"/>
                <w:spacing w:val="-20"/>
                <w:sz w:val="28"/>
                <w:szCs w:val="28"/>
                <w:lang w:val="en-US" w:bidi="ar-SA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6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任職單位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6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6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指導老師</w:t>
            </w:r>
          </w:p>
          <w:p w:rsidR="001044BE" w:rsidRDefault="00A86179">
            <w:pPr>
              <w:pStyle w:val="Standard"/>
              <w:autoSpaceDE/>
              <w:snapToGrid w:val="0"/>
              <w:spacing w:line="300" w:lineRule="exact"/>
              <w:jc w:val="center"/>
              <w:rPr>
                <w:rFonts w:ascii="Arial Unicode MS" w:eastAsia="標楷體" w:hAnsi="Arial Unicode MS" w:cs="Arial" w:hint="eastAsia"/>
                <w:spacing w:val="-20"/>
                <w:sz w:val="20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pacing w:val="-20"/>
                <w:sz w:val="20"/>
                <w:szCs w:val="28"/>
                <w:lang w:val="en-US" w:bidi="ar-SA"/>
              </w:rPr>
              <w:t>(</w:t>
            </w:r>
            <w:r>
              <w:rPr>
                <w:rFonts w:ascii="Arial Unicode MS" w:eastAsia="標楷體" w:hAnsi="Arial Unicode MS" w:cs="Arial"/>
                <w:spacing w:val="-20"/>
                <w:sz w:val="20"/>
                <w:szCs w:val="28"/>
                <w:lang w:val="en-US" w:bidi="ar-SA"/>
              </w:rPr>
              <w:t>若無則</w:t>
            </w:r>
            <w:proofErr w:type="gramStart"/>
            <w:r>
              <w:rPr>
                <w:rFonts w:ascii="Arial Unicode MS" w:eastAsia="標楷體" w:hAnsi="Arial Unicode MS" w:cs="Arial"/>
                <w:spacing w:val="-20"/>
                <w:sz w:val="20"/>
                <w:szCs w:val="28"/>
                <w:lang w:val="en-US" w:bidi="ar-SA"/>
              </w:rPr>
              <w:t>可免填</w:t>
            </w:r>
            <w:proofErr w:type="gramEnd"/>
            <w:r>
              <w:rPr>
                <w:rFonts w:ascii="Arial Unicode MS" w:eastAsia="標楷體" w:hAnsi="Arial Unicode MS" w:cs="Arial"/>
                <w:spacing w:val="-20"/>
                <w:sz w:val="20"/>
                <w:szCs w:val="28"/>
                <w:lang w:val="en-US" w:bidi="ar-SA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600" w:lineRule="exact"/>
              <w:rPr>
                <w:rFonts w:ascii="Arial Unicode MS" w:eastAsia="標楷體" w:hAnsi="Arial Unicode MS" w:cs="Arial" w:hint="eastAsia"/>
                <w:spacing w:val="-20"/>
                <w:sz w:val="28"/>
                <w:szCs w:val="28"/>
                <w:lang w:val="en-US" w:bidi="ar-SA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6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任職單位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6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440" w:lineRule="exact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參賽人員資料</w:t>
            </w: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440" w:lineRule="exact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NO.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440" w:lineRule="exact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440" w:lineRule="exact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縣市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440" w:lineRule="exact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學校</w:t>
            </w: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/</w:t>
            </w: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服務單位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440" w:lineRule="exact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年級</w:t>
            </w: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/</w:t>
            </w: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職稱</w:t>
            </w: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jc w:val="center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b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b/>
                <w:sz w:val="28"/>
                <w:szCs w:val="28"/>
                <w:lang w:val="en-US" w:bidi="ar-SA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</w:tbl>
    <w:p w:rsidR="001044BE" w:rsidRDefault="00A86179">
      <w:pPr>
        <w:pStyle w:val="Standard"/>
        <w:pageBreakBefore/>
        <w:autoSpaceDE/>
        <w:snapToGrid w:val="0"/>
        <w:jc w:val="center"/>
      </w:pPr>
      <w:r>
        <w:rPr>
          <w:rFonts w:ascii="Arial Unicode MS" w:eastAsia="標楷體" w:hAnsi="Arial Unicode MS" w:cs="Arial"/>
          <w:b/>
          <w:sz w:val="32"/>
          <w:szCs w:val="32"/>
          <w:lang w:val="en-US" w:bidi="ar-SA"/>
        </w:rPr>
        <w:lastRenderedPageBreak/>
        <w:t>已籌備參賽作品說明</w:t>
      </w:r>
      <w:r>
        <w:rPr>
          <w:rFonts w:ascii="Arial Unicode MS" w:eastAsia="標楷體" w:hAnsi="Arial Unicode MS" w:cs="Arial"/>
          <w:b/>
          <w:sz w:val="32"/>
          <w:szCs w:val="32"/>
          <w:lang w:val="en-US" w:bidi="ar-SA"/>
        </w:rPr>
        <w:t>(</w:t>
      </w:r>
      <w:r>
        <w:t>2/2)</w:t>
      </w:r>
    </w:p>
    <w:tbl>
      <w:tblPr>
        <w:tblW w:w="104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8001"/>
      </w:tblGrid>
      <w:tr w:rsidR="001044BE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隊伍名稱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jc w:val="righ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隊伍介紹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jc w:val="righ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作品介紹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作品連結網址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44BE" w:rsidRDefault="001044BE">
            <w:pPr>
              <w:pStyle w:val="Standard"/>
              <w:autoSpaceDE/>
              <w:snapToGrid w:val="0"/>
              <w:spacing w:line="500" w:lineRule="exact"/>
              <w:jc w:val="center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</w:p>
        </w:tc>
      </w:tr>
      <w:tr w:rsidR="001044BE">
        <w:tblPrEx>
          <w:tblCellMar>
            <w:top w:w="0" w:type="dxa"/>
            <w:bottom w:w="0" w:type="dxa"/>
          </w:tblCellMar>
        </w:tblPrEx>
        <w:trPr>
          <w:trHeight w:val="9807"/>
          <w:jc w:val="center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BE" w:rsidRDefault="00A86179">
            <w:pPr>
              <w:pStyle w:val="Standard"/>
              <w:autoSpaceDE/>
              <w:snapToGrid w:val="0"/>
              <w:spacing w:line="500" w:lineRule="exact"/>
              <w:rPr>
                <w:rFonts w:ascii="Arial Unicode MS" w:eastAsia="標楷體" w:hAnsi="Arial Unicode MS" w:cs="Arial" w:hint="eastAsia"/>
                <w:sz w:val="28"/>
                <w:szCs w:val="28"/>
                <w:lang w:val="en-US" w:bidi="ar-SA"/>
              </w:rPr>
            </w:pPr>
            <w:r>
              <w:rPr>
                <w:rFonts w:ascii="Arial Unicode MS" w:eastAsia="標楷體" w:hAnsi="Arial Unicode MS" w:cs="Arial"/>
                <w:sz w:val="28"/>
                <w:szCs w:val="28"/>
                <w:lang w:val="en-US" w:bidi="ar-SA"/>
              </w:rPr>
              <w:t>腳本內容：</w:t>
            </w:r>
          </w:p>
        </w:tc>
      </w:tr>
    </w:tbl>
    <w:p w:rsidR="001044BE" w:rsidRDefault="001044BE">
      <w:pPr>
        <w:pStyle w:val="Standard"/>
      </w:pPr>
    </w:p>
    <w:sectPr w:rsidR="001044B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617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861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61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861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44BE"/>
    <w:rsid w:val="001044BE"/>
    <w:rsid w:val="0060134A"/>
    <w:rsid w:val="00A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C5B4E-2B3B-4547-972F-ED4371B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Droid Sans Fallback" w:eastAsia="Droid Sans Fallback" w:hAnsi="Droid Sans Fallback" w:cs="Droid Sans Fallback"/>
      <w:sz w:val="22"/>
      <w:szCs w:val="22"/>
      <w:lang w:val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KLCKES</cp:lastModifiedBy>
  <cp:revision>2</cp:revision>
  <dcterms:created xsi:type="dcterms:W3CDTF">2021-07-26T01:09:00Z</dcterms:created>
  <dcterms:modified xsi:type="dcterms:W3CDTF">2021-07-26T01:09:00Z</dcterms:modified>
</cp:coreProperties>
</file>