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58" w:rsidRDefault="007E1A46">
      <w:pPr>
        <w:pStyle w:val="14PT--"/>
      </w:pPr>
      <w:r>
        <w:t>「</w:t>
      </w:r>
      <w:r>
        <w:t>2021</w:t>
      </w:r>
      <w:r>
        <w:t>臺灣國際民族</w:t>
      </w:r>
      <w:proofErr w:type="gramStart"/>
      <w:r>
        <w:t>誌</w:t>
      </w:r>
      <w:proofErr w:type="gramEnd"/>
      <w:r>
        <w:t>影展」活動期間從</w:t>
      </w:r>
      <w:r>
        <w:t>10</w:t>
      </w:r>
      <w:r>
        <w:t>月</w:t>
      </w:r>
      <w:r>
        <w:t>1</w:t>
      </w:r>
      <w:r>
        <w:t>日至</w:t>
      </w:r>
      <w:r>
        <w:t>10</w:t>
      </w:r>
      <w:r>
        <w:t>月</w:t>
      </w:r>
      <w:r>
        <w:t>5</w:t>
      </w:r>
      <w:r>
        <w:t>日止，憑教師證</w:t>
      </w:r>
      <w:r>
        <w:t>(</w:t>
      </w:r>
      <w:r>
        <w:t>或教保服務證</w:t>
      </w:r>
      <w:r>
        <w:t>)</w:t>
      </w:r>
      <w:r>
        <w:t>至</w:t>
      </w:r>
      <w:proofErr w:type="gramStart"/>
      <w:r>
        <w:t>臺</w:t>
      </w:r>
      <w:proofErr w:type="gramEnd"/>
      <w:r>
        <w:t>北真善美劇院七樓影展服務台，開演前</w:t>
      </w:r>
      <w:r>
        <w:t>30</w:t>
      </w:r>
      <w:r>
        <w:t>分鐘，可兌換任一場次正式入場票卷，放映電影包括：高砂的翅膀、流浪之聲：高麗阿里郎、蘇聯</w:t>
      </w:r>
      <w:proofErr w:type="gramStart"/>
      <w:r>
        <w:t>嬉</w:t>
      </w:r>
      <w:proofErr w:type="gramEnd"/>
      <w:r>
        <w:t>皮等，各場次票數有限，提醒老師們把握機會。</w:t>
      </w:r>
      <w:r>
        <w:t>(</w:t>
      </w:r>
      <w:r>
        <w:t>場次表及開放索票數量，</w:t>
      </w:r>
      <w:proofErr w:type="gramStart"/>
      <w:r>
        <w:t>請點此參閱</w:t>
      </w:r>
      <w:proofErr w:type="gramEnd"/>
      <w:r>
        <w:t>)</w:t>
      </w:r>
      <w:r>
        <w:t>。</w:t>
      </w:r>
    </w:p>
    <w:p w:rsidR="00190058" w:rsidRDefault="00190058">
      <w:pPr>
        <w:pStyle w:val="14PT--"/>
      </w:pPr>
    </w:p>
    <w:p w:rsidR="00190058" w:rsidRDefault="007E1A46">
      <w:pPr>
        <w:pStyle w:val="14PT--"/>
      </w:pPr>
      <w:r>
        <w:t>關於</w:t>
      </w:r>
      <w:bookmarkStart w:id="0" w:name="_GoBack"/>
      <w:r>
        <w:t>教師證</w:t>
      </w:r>
      <w:r>
        <w:t>/</w:t>
      </w:r>
      <w:r>
        <w:t>教師服務證明兌換票卷的文字說明</w:t>
      </w:r>
      <w:bookmarkEnd w:id="0"/>
      <w:r>
        <w:t>如下</w:t>
      </w:r>
    </w:p>
    <w:p w:rsidR="00190058" w:rsidRDefault="00190058">
      <w:pPr>
        <w:pStyle w:val="14PT--"/>
      </w:pPr>
    </w:p>
    <w:p w:rsidR="00190058" w:rsidRDefault="007E1A46">
      <w:pPr>
        <w:pStyle w:val="14PT--"/>
      </w:pPr>
      <w:r>
        <w:t>有效時間</w:t>
      </w:r>
      <w:r>
        <w:t>:</w:t>
      </w:r>
    </w:p>
    <w:p w:rsidR="00190058" w:rsidRDefault="007E1A46">
      <w:pPr>
        <w:pStyle w:val="14PT--"/>
      </w:pPr>
      <w:r>
        <w:t>2021.10.1-10.5</w:t>
      </w:r>
    </w:p>
    <w:p w:rsidR="00190058" w:rsidRDefault="007E1A46">
      <w:pPr>
        <w:pStyle w:val="14PT--"/>
      </w:pPr>
      <w:r>
        <w:t>兌換方式</w:t>
      </w:r>
      <w:r>
        <w:t>:</w:t>
      </w:r>
    </w:p>
    <w:p w:rsidR="00190058" w:rsidRDefault="007E1A46">
      <w:pPr>
        <w:pStyle w:val="14PT--"/>
      </w:pPr>
      <w:r>
        <w:t>憑教師證</w:t>
      </w:r>
      <w:r>
        <w:t>(</w:t>
      </w:r>
      <w:r>
        <w:t>或教保服務證</w:t>
      </w:r>
      <w:r>
        <w:t>)</w:t>
      </w:r>
      <w:r>
        <w:t>至</w:t>
      </w:r>
      <w:proofErr w:type="gramStart"/>
      <w:r>
        <w:t>臺</w:t>
      </w:r>
      <w:proofErr w:type="gramEnd"/>
      <w:r>
        <w:t>北真善美劇院七樓影展服務台，開演前</w:t>
      </w:r>
      <w:r>
        <w:t>30</w:t>
      </w:r>
      <w:r>
        <w:t>分鐘，可兌換任一場次正式入場票卷</w:t>
      </w:r>
    </w:p>
    <w:p w:rsidR="00190058" w:rsidRDefault="00190058">
      <w:pPr>
        <w:pStyle w:val="14PT--"/>
      </w:pPr>
    </w:p>
    <w:p w:rsidR="00190058" w:rsidRDefault="007E1A46">
      <w:pPr>
        <w:pStyle w:val="14PT--"/>
      </w:pPr>
      <w:r>
        <w:t>注意事項</w:t>
      </w:r>
      <w:r>
        <w:t>:</w:t>
      </w:r>
    </w:p>
    <w:p w:rsidR="00190058" w:rsidRDefault="007E1A46">
      <w:pPr>
        <w:pStyle w:val="14PT--"/>
      </w:pPr>
      <w:r>
        <w:t>每場次座位有限</w:t>
      </w:r>
      <w:r>
        <w:t>,</w:t>
      </w:r>
      <w:r>
        <w:t>請及早兌換以免向隅</w:t>
      </w:r>
    </w:p>
    <w:p w:rsidR="00190058" w:rsidRDefault="007E1A46">
      <w:pPr>
        <w:pStyle w:val="14PT--"/>
      </w:pPr>
      <w:r>
        <w:t>該場次開演前</w:t>
      </w:r>
      <w:r>
        <w:t>30</w:t>
      </w:r>
      <w:r>
        <w:t>分鐘開始兌換</w:t>
      </w:r>
    </w:p>
    <w:p w:rsidR="00190058" w:rsidRDefault="007E1A46">
      <w:pPr>
        <w:pStyle w:val="14PT--"/>
      </w:pPr>
      <w:r>
        <w:t>該場次若已額滿</w:t>
      </w:r>
      <w:r>
        <w:t>,</w:t>
      </w:r>
      <w:r>
        <w:t>請選擇其他場次</w:t>
      </w:r>
    </w:p>
    <w:p w:rsidR="00190058" w:rsidRDefault="007E1A46">
      <w:pPr>
        <w:pStyle w:val="14PT--"/>
      </w:pPr>
      <w:r>
        <w:t>主辦單位有保留座位之權利，敬請配合</w:t>
      </w:r>
    </w:p>
    <w:sectPr w:rsidR="001900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1A46">
      <w:r>
        <w:separator/>
      </w:r>
    </w:p>
  </w:endnote>
  <w:endnote w:type="continuationSeparator" w:id="0">
    <w:p w:rsidR="00000000" w:rsidRDefault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1A46">
      <w:r>
        <w:rPr>
          <w:color w:val="000000"/>
        </w:rPr>
        <w:separator/>
      </w:r>
    </w:p>
  </w:footnote>
  <w:footnote w:type="continuationSeparator" w:id="0">
    <w:p w:rsidR="00000000" w:rsidRDefault="007E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22F"/>
    <w:multiLevelType w:val="multilevel"/>
    <w:tmpl w:val="FC80715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" w15:restartNumberingAfterBreak="0">
    <w:nsid w:val="033B1E80"/>
    <w:multiLevelType w:val="multilevel"/>
    <w:tmpl w:val="BAC22CC0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" w15:restartNumberingAfterBreak="0">
    <w:nsid w:val="09E07B1B"/>
    <w:multiLevelType w:val="multilevel"/>
    <w:tmpl w:val="2C76038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BE20EC6"/>
    <w:multiLevelType w:val="multilevel"/>
    <w:tmpl w:val="E44271D2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F7C488F"/>
    <w:multiLevelType w:val="multilevel"/>
    <w:tmpl w:val="B98850BC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11900046"/>
    <w:multiLevelType w:val="multilevel"/>
    <w:tmpl w:val="68A4CDEC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129469C2"/>
    <w:multiLevelType w:val="multilevel"/>
    <w:tmpl w:val="0010D8E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7" w15:restartNumberingAfterBreak="0">
    <w:nsid w:val="14B04C9D"/>
    <w:multiLevelType w:val="multilevel"/>
    <w:tmpl w:val="C1148F0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8" w15:restartNumberingAfterBreak="0">
    <w:nsid w:val="17874E8E"/>
    <w:multiLevelType w:val="multilevel"/>
    <w:tmpl w:val="BBA4FA82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9" w15:restartNumberingAfterBreak="0">
    <w:nsid w:val="1CAE7848"/>
    <w:multiLevelType w:val="multilevel"/>
    <w:tmpl w:val="75F60286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0" w15:restartNumberingAfterBreak="0">
    <w:nsid w:val="1F0124A5"/>
    <w:multiLevelType w:val="multilevel"/>
    <w:tmpl w:val="0192A972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1" w15:restartNumberingAfterBreak="0">
    <w:nsid w:val="1F1761DE"/>
    <w:multiLevelType w:val="multilevel"/>
    <w:tmpl w:val="8D5C872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20FC0DFD"/>
    <w:multiLevelType w:val="multilevel"/>
    <w:tmpl w:val="BA886F2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3" w15:restartNumberingAfterBreak="0">
    <w:nsid w:val="21684710"/>
    <w:multiLevelType w:val="multilevel"/>
    <w:tmpl w:val="DEE21E92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4" w15:restartNumberingAfterBreak="0">
    <w:nsid w:val="24256A3C"/>
    <w:multiLevelType w:val="multilevel"/>
    <w:tmpl w:val="B0205AB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5" w15:restartNumberingAfterBreak="0">
    <w:nsid w:val="261A7A22"/>
    <w:multiLevelType w:val="multilevel"/>
    <w:tmpl w:val="7A08FF70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26AE1E8D"/>
    <w:multiLevelType w:val="multilevel"/>
    <w:tmpl w:val="7624D60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7" w15:restartNumberingAfterBreak="0">
    <w:nsid w:val="2953198B"/>
    <w:multiLevelType w:val="multilevel"/>
    <w:tmpl w:val="2E3C324E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2C5A3A8C"/>
    <w:multiLevelType w:val="multilevel"/>
    <w:tmpl w:val="B23411A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327F7F7A"/>
    <w:multiLevelType w:val="multilevel"/>
    <w:tmpl w:val="653067E6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4E43DD2"/>
    <w:multiLevelType w:val="multilevel"/>
    <w:tmpl w:val="E5EC1740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1" w15:restartNumberingAfterBreak="0">
    <w:nsid w:val="34FC5C74"/>
    <w:multiLevelType w:val="multilevel"/>
    <w:tmpl w:val="0AB8B65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2" w15:restartNumberingAfterBreak="0">
    <w:nsid w:val="368C536B"/>
    <w:multiLevelType w:val="multilevel"/>
    <w:tmpl w:val="F9F49A4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3" w15:restartNumberingAfterBreak="0">
    <w:nsid w:val="37E0465A"/>
    <w:multiLevelType w:val="multilevel"/>
    <w:tmpl w:val="38E4D69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4" w15:restartNumberingAfterBreak="0">
    <w:nsid w:val="38903A28"/>
    <w:multiLevelType w:val="multilevel"/>
    <w:tmpl w:val="A288AEE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5" w15:restartNumberingAfterBreak="0">
    <w:nsid w:val="3A90552E"/>
    <w:multiLevelType w:val="multilevel"/>
    <w:tmpl w:val="F7B4576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3D4D6C6D"/>
    <w:multiLevelType w:val="multilevel"/>
    <w:tmpl w:val="DCB6B3C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41DC5FB5"/>
    <w:multiLevelType w:val="multilevel"/>
    <w:tmpl w:val="EA6A640E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4A526B29"/>
    <w:multiLevelType w:val="multilevel"/>
    <w:tmpl w:val="99AE20F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8A68D0"/>
    <w:multiLevelType w:val="multilevel"/>
    <w:tmpl w:val="8BD04AB8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54260C9B"/>
    <w:multiLevelType w:val="multilevel"/>
    <w:tmpl w:val="914ED5D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1" w15:restartNumberingAfterBreak="0">
    <w:nsid w:val="55D17D22"/>
    <w:multiLevelType w:val="multilevel"/>
    <w:tmpl w:val="C4E8B44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2" w15:restartNumberingAfterBreak="0">
    <w:nsid w:val="5A3038C2"/>
    <w:multiLevelType w:val="multilevel"/>
    <w:tmpl w:val="5EF433F6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3" w15:restartNumberingAfterBreak="0">
    <w:nsid w:val="5DE73356"/>
    <w:multiLevelType w:val="multilevel"/>
    <w:tmpl w:val="51FC83A2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4" w15:restartNumberingAfterBreak="0">
    <w:nsid w:val="5E5C2968"/>
    <w:multiLevelType w:val="multilevel"/>
    <w:tmpl w:val="8E92E536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5" w15:restartNumberingAfterBreak="0">
    <w:nsid w:val="5F9C3B44"/>
    <w:multiLevelType w:val="multilevel"/>
    <w:tmpl w:val="E048A41C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6" w15:restartNumberingAfterBreak="0">
    <w:nsid w:val="62371E03"/>
    <w:multiLevelType w:val="multilevel"/>
    <w:tmpl w:val="3D4C0B82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2E24888"/>
    <w:multiLevelType w:val="multilevel"/>
    <w:tmpl w:val="B1A48288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38" w15:restartNumberingAfterBreak="0">
    <w:nsid w:val="662A329A"/>
    <w:multiLevelType w:val="multilevel"/>
    <w:tmpl w:val="DC16DEC0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39" w15:restartNumberingAfterBreak="0">
    <w:nsid w:val="692926C0"/>
    <w:multiLevelType w:val="multilevel"/>
    <w:tmpl w:val="B4BAF91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0" w15:restartNumberingAfterBreak="0">
    <w:nsid w:val="699D0917"/>
    <w:multiLevelType w:val="multilevel"/>
    <w:tmpl w:val="EF6A751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1" w15:restartNumberingAfterBreak="0">
    <w:nsid w:val="6A8D010C"/>
    <w:multiLevelType w:val="multilevel"/>
    <w:tmpl w:val="B7827AD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7421582C"/>
    <w:multiLevelType w:val="multilevel"/>
    <w:tmpl w:val="B6742378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3" w15:restartNumberingAfterBreak="0">
    <w:nsid w:val="74DF6DA3"/>
    <w:multiLevelType w:val="multilevel"/>
    <w:tmpl w:val="8C70111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4" w15:restartNumberingAfterBreak="0">
    <w:nsid w:val="79DD71D6"/>
    <w:multiLevelType w:val="multilevel"/>
    <w:tmpl w:val="CA802356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5" w15:restartNumberingAfterBreak="0">
    <w:nsid w:val="7A420150"/>
    <w:multiLevelType w:val="multilevel"/>
    <w:tmpl w:val="3710D89E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43"/>
  </w:num>
  <w:num w:numId="2">
    <w:abstractNumId w:val="16"/>
  </w:num>
  <w:num w:numId="3">
    <w:abstractNumId w:val="7"/>
  </w:num>
  <w:num w:numId="4">
    <w:abstractNumId w:val="23"/>
  </w:num>
  <w:num w:numId="5">
    <w:abstractNumId w:val="40"/>
  </w:num>
  <w:num w:numId="6">
    <w:abstractNumId w:val="15"/>
  </w:num>
  <w:num w:numId="7">
    <w:abstractNumId w:val="45"/>
  </w:num>
  <w:num w:numId="8">
    <w:abstractNumId w:val="38"/>
  </w:num>
  <w:num w:numId="9">
    <w:abstractNumId w:val="0"/>
  </w:num>
  <w:num w:numId="10">
    <w:abstractNumId w:val="20"/>
  </w:num>
  <w:num w:numId="11">
    <w:abstractNumId w:val="14"/>
  </w:num>
  <w:num w:numId="12">
    <w:abstractNumId w:val="30"/>
  </w:num>
  <w:num w:numId="13">
    <w:abstractNumId w:val="34"/>
  </w:num>
  <w:num w:numId="14">
    <w:abstractNumId w:val="42"/>
  </w:num>
  <w:num w:numId="15">
    <w:abstractNumId w:val="9"/>
  </w:num>
  <w:num w:numId="16">
    <w:abstractNumId w:val="3"/>
  </w:num>
  <w:num w:numId="17">
    <w:abstractNumId w:val="4"/>
  </w:num>
  <w:num w:numId="18">
    <w:abstractNumId w:val="37"/>
  </w:num>
  <w:num w:numId="19">
    <w:abstractNumId w:val="8"/>
  </w:num>
  <w:num w:numId="20">
    <w:abstractNumId w:val="2"/>
  </w:num>
  <w:num w:numId="21">
    <w:abstractNumId w:val="10"/>
  </w:num>
  <w:num w:numId="22">
    <w:abstractNumId w:val="44"/>
  </w:num>
  <w:num w:numId="23">
    <w:abstractNumId w:val="5"/>
  </w:num>
  <w:num w:numId="24">
    <w:abstractNumId w:val="21"/>
  </w:num>
  <w:num w:numId="25">
    <w:abstractNumId w:val="33"/>
  </w:num>
  <w:num w:numId="26">
    <w:abstractNumId w:val="24"/>
  </w:num>
  <w:num w:numId="27">
    <w:abstractNumId w:val="11"/>
  </w:num>
  <w:num w:numId="28">
    <w:abstractNumId w:val="25"/>
  </w:num>
  <w:num w:numId="29">
    <w:abstractNumId w:val="32"/>
  </w:num>
  <w:num w:numId="30">
    <w:abstractNumId w:val="36"/>
  </w:num>
  <w:num w:numId="31">
    <w:abstractNumId w:val="35"/>
  </w:num>
  <w:num w:numId="32">
    <w:abstractNumId w:val="12"/>
  </w:num>
  <w:num w:numId="33">
    <w:abstractNumId w:val="28"/>
  </w:num>
  <w:num w:numId="34">
    <w:abstractNumId w:val="6"/>
  </w:num>
  <w:num w:numId="35">
    <w:abstractNumId w:val="31"/>
  </w:num>
  <w:num w:numId="36">
    <w:abstractNumId w:val="22"/>
  </w:num>
  <w:num w:numId="37">
    <w:abstractNumId w:val="41"/>
  </w:num>
  <w:num w:numId="38">
    <w:abstractNumId w:val="27"/>
  </w:num>
  <w:num w:numId="39">
    <w:abstractNumId w:val="1"/>
  </w:num>
  <w:num w:numId="40">
    <w:abstractNumId w:val="13"/>
  </w:num>
  <w:num w:numId="41">
    <w:abstractNumId w:val="17"/>
  </w:num>
  <w:num w:numId="42">
    <w:abstractNumId w:val="19"/>
  </w:num>
  <w:num w:numId="43">
    <w:abstractNumId w:val="18"/>
  </w:num>
  <w:num w:numId="44">
    <w:abstractNumId w:val="26"/>
  </w:num>
  <w:num w:numId="45">
    <w:abstractNumId w:val="2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058"/>
    <w:rsid w:val="00190058"/>
    <w:rsid w:val="007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7202F-5394-4CD1-BBE7-92289FC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游淯甯</dc:creator>
  <cp:lastModifiedBy>KLCKES</cp:lastModifiedBy>
  <cp:revision>2</cp:revision>
  <dcterms:created xsi:type="dcterms:W3CDTF">2021-09-24T00:58:00Z</dcterms:created>
  <dcterms:modified xsi:type="dcterms:W3CDTF">2021-09-24T00:58:00Z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