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990" w:rsidRDefault="00D77990">
      <w:pPr>
        <w:pStyle w:val="Standard"/>
      </w:pPr>
    </w:p>
    <w:p w:rsidR="00D77990" w:rsidRDefault="0007199C">
      <w:pPr>
        <w:pStyle w:val="Standard"/>
        <w:jc w:val="center"/>
      </w:pPr>
      <w:bookmarkStart w:id="0" w:name="_GoBack"/>
      <w:r>
        <w:rPr>
          <w:sz w:val="40"/>
          <w:szCs w:val="40"/>
        </w:rPr>
        <w:t>2021</w:t>
      </w:r>
      <w:r>
        <w:rPr>
          <w:sz w:val="40"/>
          <w:szCs w:val="40"/>
        </w:rPr>
        <w:t>臺灣國際民族</w:t>
      </w:r>
      <w:proofErr w:type="gramStart"/>
      <w:r>
        <w:rPr>
          <w:sz w:val="40"/>
          <w:szCs w:val="40"/>
        </w:rPr>
        <w:t>誌</w:t>
      </w:r>
      <w:proofErr w:type="gramEnd"/>
      <w:r>
        <w:rPr>
          <w:sz w:val="40"/>
          <w:szCs w:val="40"/>
        </w:rPr>
        <w:t>影展場次表</w:t>
      </w:r>
      <w:bookmarkEnd w:id="0"/>
    </w:p>
    <w:p w:rsidR="00D77990" w:rsidRDefault="00D77990">
      <w:pPr>
        <w:pStyle w:val="Standard"/>
      </w:pPr>
    </w:p>
    <w:tbl>
      <w:tblPr>
        <w:tblW w:w="1030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1959"/>
        <w:gridCol w:w="1959"/>
        <w:gridCol w:w="1959"/>
        <w:gridCol w:w="1959"/>
        <w:gridCol w:w="1964"/>
      </w:tblGrid>
      <w:tr w:rsidR="00D7799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時段</w:t>
            </w:r>
          </w:p>
        </w:tc>
        <w:tc>
          <w:tcPr>
            <w:tcW w:w="1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年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月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日</w:t>
            </w:r>
          </w:p>
        </w:tc>
        <w:tc>
          <w:tcPr>
            <w:tcW w:w="1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年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月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日</w:t>
            </w:r>
          </w:p>
        </w:tc>
        <w:tc>
          <w:tcPr>
            <w:tcW w:w="1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年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月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日</w:t>
            </w:r>
          </w:p>
        </w:tc>
        <w:tc>
          <w:tcPr>
            <w:tcW w:w="1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年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月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日</w:t>
            </w:r>
          </w:p>
        </w:tc>
        <w:tc>
          <w:tcPr>
            <w:tcW w:w="1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年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月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日</w:t>
            </w:r>
          </w:p>
        </w:tc>
      </w:tr>
      <w:tr w:rsidR="00D77990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5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上午</w:t>
            </w:r>
          </w:p>
        </w:tc>
        <w:tc>
          <w:tcPr>
            <w:tcW w:w="19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10:00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10:00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10:00</w:t>
            </w:r>
          </w:p>
        </w:tc>
        <w:tc>
          <w:tcPr>
            <w:tcW w:w="1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10:00</w:t>
            </w:r>
          </w:p>
        </w:tc>
      </w:tr>
      <w:tr w:rsidR="00D77990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  <w:b w:val="0"/>
                <w:bCs/>
                <w:sz w:val="16"/>
                <w:szCs w:val="16"/>
              </w:rPr>
              <w:t>★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Che'lu</w:t>
            </w:r>
            <w:proofErr w:type="spellEnd"/>
          </w:p>
        </w:tc>
        <w:tc>
          <w:tcPr>
            <w:tcW w:w="1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紅色性解放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A Pleasure, Comrades!</w:t>
            </w:r>
          </w:p>
        </w:tc>
        <w:tc>
          <w:tcPr>
            <w:tcW w:w="1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一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雕入神：日本佛教雕刻職人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Carving the Divine -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Buddhist Sculptors of Japan</w:t>
            </w:r>
          </w:p>
        </w:tc>
        <w:tc>
          <w:tcPr>
            <w:tcW w:w="19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獨龍江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The Dulong River</w:t>
            </w:r>
          </w:p>
          <w:p w:rsidR="00D77990" w:rsidRDefault="00D77990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D77990" w:rsidRDefault="00D77990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D77990" w:rsidRDefault="00D77990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(20)</w:t>
            </w:r>
          </w:p>
        </w:tc>
      </w:tr>
      <w:tr w:rsidR="00D7799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受膏之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地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Anointed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</w:tr>
      <w:tr w:rsidR="00D77990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  <w:b w:val="0"/>
                <w:bCs/>
                <w:sz w:val="16"/>
                <w:szCs w:val="16"/>
              </w:rPr>
              <w:t>★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masan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caucau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成為真正的人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Become a real human being (10)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伊朗少女的摩托夢想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SFUMATO</w:t>
            </w:r>
          </w:p>
          <w:p w:rsidR="00D77990" w:rsidRDefault="00D77990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(20)</w:t>
            </w: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破碎的神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Broken Gods</w:t>
            </w:r>
          </w:p>
          <w:p w:rsidR="00D77990" w:rsidRDefault="00D77990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(20)</w:t>
            </w:r>
          </w:p>
        </w:tc>
        <w:tc>
          <w:tcPr>
            <w:tcW w:w="1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</w:tr>
      <w:tr w:rsidR="00D7799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下午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13:00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13:00</w:t>
            </w:r>
          </w:p>
        </w:tc>
        <w:tc>
          <w:tcPr>
            <w:tcW w:w="1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13:00</w:t>
            </w:r>
          </w:p>
        </w:tc>
        <w:tc>
          <w:tcPr>
            <w:tcW w:w="1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13:00</w:t>
            </w:r>
          </w:p>
        </w:tc>
      </w:tr>
      <w:tr w:rsidR="00D77990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生命的抽搐：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妥瑞日常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TICS</w:t>
            </w:r>
          </w:p>
          <w:p w:rsidR="00D77990" w:rsidRDefault="00D77990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(20)</w:t>
            </w:r>
          </w:p>
        </w:tc>
        <w:tc>
          <w:tcPr>
            <w:tcW w:w="1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穆與消失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的世界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Mu and the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Vanishing World</w:t>
            </w:r>
          </w:p>
          <w:p w:rsidR="00D77990" w:rsidRDefault="00D77990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(20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1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漂流：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羅興亞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故事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Wandering, a Rohingya Story</w:t>
            </w:r>
          </w:p>
          <w:p w:rsidR="00D77990" w:rsidRDefault="00D77990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(20)</w:t>
            </w:r>
          </w:p>
        </w:tc>
        <w:tc>
          <w:tcPr>
            <w:tcW w:w="19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返鄉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The return to the countryside - La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vuelta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al campo</w:t>
            </w:r>
          </w:p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(20)</w:t>
            </w:r>
          </w:p>
        </w:tc>
      </w:tr>
      <w:tr w:rsidR="00D7799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</w:tr>
      <w:tr w:rsidR="00D77990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15:00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14:50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14:50</w:t>
            </w:r>
          </w:p>
        </w:tc>
        <w:tc>
          <w:tcPr>
            <w:tcW w:w="1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14:30</w:t>
            </w:r>
          </w:p>
        </w:tc>
      </w:tr>
      <w:tr w:rsidR="00D7799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密不透風的身體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The Body Won't Close</w:t>
            </w:r>
          </w:p>
          <w:p w:rsidR="00D77990" w:rsidRDefault="00D77990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D77990" w:rsidRDefault="00D77990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(20)</w:t>
            </w:r>
          </w:p>
        </w:tc>
        <w:tc>
          <w:tcPr>
            <w:tcW w:w="1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針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針見毒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Dope is Death</w:t>
            </w:r>
          </w:p>
          <w:p w:rsidR="00D77990" w:rsidRDefault="00D77990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D77990" w:rsidRDefault="00D77990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(20)</w:t>
            </w:r>
          </w:p>
        </w:tc>
        <w:tc>
          <w:tcPr>
            <w:tcW w:w="1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朴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姜雅凜結婚了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Areum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Married</w:t>
            </w:r>
          </w:p>
          <w:p w:rsidR="00D77990" w:rsidRDefault="00D77990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D77990" w:rsidRDefault="00D77990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(20)</w:t>
            </w:r>
          </w:p>
        </w:tc>
        <w:tc>
          <w:tcPr>
            <w:tcW w:w="19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  <w:b w:val="0"/>
                <w:bCs/>
                <w:sz w:val="16"/>
                <w:szCs w:val="16"/>
              </w:rPr>
              <w:t>★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Mgaluk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Dowmung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正要連結銅門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—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銅門家族的故事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Mgaluk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Dowmung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, Connecting with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Dowmung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—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The stories of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Dowmung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families</w:t>
            </w:r>
          </w:p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(10)</w:t>
            </w:r>
          </w:p>
        </w:tc>
      </w:tr>
      <w:tr w:rsidR="00D77990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</w:tr>
      <w:tr w:rsidR="00D7799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16:40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16:30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16:40</w:t>
            </w:r>
          </w:p>
        </w:tc>
        <w:tc>
          <w:tcPr>
            <w:tcW w:w="1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16:10</w:t>
            </w:r>
          </w:p>
        </w:tc>
      </w:tr>
      <w:tr w:rsidR="00D7799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冰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原快跑人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Atanarjuat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The Fast Runner</w:t>
            </w:r>
          </w:p>
          <w:p w:rsidR="00D77990" w:rsidRDefault="00D77990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(20)</w:t>
            </w:r>
          </w:p>
        </w:tc>
        <w:tc>
          <w:tcPr>
            <w:tcW w:w="1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美國村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Americaville</w:t>
            </w:r>
            <w:proofErr w:type="spellEnd"/>
          </w:p>
          <w:p w:rsidR="00D77990" w:rsidRDefault="00D77990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(20)</w:t>
            </w:r>
          </w:p>
        </w:tc>
        <w:tc>
          <w:tcPr>
            <w:tcW w:w="1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撒彌采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：尋找幸福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Samichay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, In Search of Happiness</w:t>
            </w:r>
          </w:p>
          <w:p w:rsidR="00D77990" w:rsidRDefault="00D77990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(20)</w:t>
            </w:r>
          </w:p>
        </w:tc>
        <w:tc>
          <w:tcPr>
            <w:tcW w:w="19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  <w:b w:val="0"/>
                <w:bCs/>
                <w:sz w:val="16"/>
                <w:szCs w:val="16"/>
              </w:rPr>
              <w:t>★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礱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之旅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In Search of Rice Huller</w:t>
            </w:r>
          </w:p>
          <w:p w:rsidR="00D77990" w:rsidRDefault="00D77990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(10)</w:t>
            </w:r>
          </w:p>
        </w:tc>
      </w:tr>
      <w:tr w:rsidR="00D77990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</w:tr>
      <w:tr w:rsidR="00D77990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晚上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18:00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18:20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18:30</w:t>
            </w:r>
          </w:p>
        </w:tc>
        <w:tc>
          <w:tcPr>
            <w:tcW w:w="1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18:10</w:t>
            </w:r>
          </w:p>
        </w:tc>
      </w:tr>
      <w:tr w:rsidR="00D77990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  <w:b w:val="0"/>
                <w:bCs/>
                <w:sz w:val="16"/>
                <w:szCs w:val="16"/>
              </w:rPr>
              <w:t>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開幕片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一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高砂的翅膀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Wings for Takasago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Giyutai</w:t>
            </w:r>
            <w:proofErr w:type="spellEnd"/>
          </w:p>
          <w:p w:rsidR="00D77990" w:rsidRDefault="00D77990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D77990" w:rsidRDefault="00D77990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(10)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重金屬搖滾保留地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Rez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Metal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  <w:b w:val="0"/>
                <w:bCs/>
                <w:sz w:val="16"/>
                <w:szCs w:val="16"/>
              </w:rPr>
              <w:t>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斜坡上的老歌手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Kacalisiyan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: Singers from the Mountainsides</w:t>
            </w:r>
          </w:p>
        </w:tc>
        <w:tc>
          <w:tcPr>
            <w:tcW w:w="19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  <w:b w:val="0"/>
                <w:bCs/>
                <w:sz w:val="16"/>
                <w:szCs w:val="16"/>
              </w:rPr>
              <w:t>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閉幕片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一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: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Ta`u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存在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Still Alive</w:t>
            </w:r>
          </w:p>
          <w:p w:rsidR="00D77990" w:rsidRDefault="00D77990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(10)</w:t>
            </w:r>
          </w:p>
        </w:tc>
      </w:tr>
      <w:tr w:rsidR="00D77990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color w:val="DD080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松樹嶺上的熊孩子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The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Bears on Pine Ridge</w:t>
            </w:r>
          </w:p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(20)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歡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墟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The Mountains Sing</w:t>
            </w:r>
          </w:p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(10)</w:t>
            </w:r>
          </w:p>
        </w:tc>
        <w:tc>
          <w:tcPr>
            <w:tcW w:w="1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</w:tr>
      <w:tr w:rsidR="00D7799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20:00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19:50</w:t>
            </w:r>
          </w:p>
        </w:tc>
        <w:tc>
          <w:tcPr>
            <w:tcW w:w="1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20:40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21:00</w:t>
            </w:r>
          </w:p>
        </w:tc>
        <w:tc>
          <w:tcPr>
            <w:tcW w:w="1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19:50</w:t>
            </w:r>
          </w:p>
        </w:tc>
      </w:tr>
      <w:tr w:rsidR="00D7799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開幕片二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流浪之聲：高麗阿里郎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Sound of Nomad: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Koryo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Arirang</w:t>
            </w:r>
          </w:p>
          <w:p w:rsidR="00D77990" w:rsidRDefault="00D77990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(10)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  <w:b w:val="0"/>
                <w:bCs/>
                <w:sz w:val="16"/>
                <w:szCs w:val="16"/>
              </w:rPr>
              <w:t>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阿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美嘻哈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Amis Hip Hop</w:t>
            </w:r>
          </w:p>
        </w:tc>
        <w:tc>
          <w:tcPr>
            <w:tcW w:w="1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cs="Times New Roman"/>
                <w:b w:val="0"/>
                <w:bCs/>
                <w:sz w:val="16"/>
                <w:szCs w:val="16"/>
              </w:rPr>
              <w:t>殺馬特．我愛你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We Were SMART</w:t>
            </w:r>
          </w:p>
          <w:p w:rsidR="00D77990" w:rsidRDefault="00D77990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D77990" w:rsidRDefault="00D77990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D77990" w:rsidRDefault="00D77990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D77990" w:rsidRDefault="00D77990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(20)</w:t>
            </w:r>
          </w:p>
        </w:tc>
        <w:tc>
          <w:tcPr>
            <w:tcW w:w="1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嗨，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AI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Hi, AI</w:t>
            </w:r>
          </w:p>
          <w:p w:rsidR="00D77990" w:rsidRDefault="00D77990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D77990" w:rsidRDefault="00D77990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D77990" w:rsidRDefault="00D77990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D77990" w:rsidRDefault="00D77990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(20)</w:t>
            </w:r>
          </w:p>
        </w:tc>
        <w:tc>
          <w:tcPr>
            <w:tcW w:w="19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閉幕片二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諾亞</w:t>
            </w:r>
            <w:proofErr w:type="gramStart"/>
            <w:r>
              <w:rPr>
                <w:rFonts w:ascii="新細明體" w:eastAsia="新細明體" w:hAnsi="新細明體" w:cs="新細明體"/>
                <w:b w:val="0"/>
                <w:bCs/>
                <w:sz w:val="16"/>
                <w:szCs w:val="16"/>
              </w:rPr>
              <w:t>‧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皮加圖克的一天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One Day in the Life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of Noah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Piugattuk</w:t>
            </w:r>
            <w:proofErr w:type="spellEnd"/>
          </w:p>
          <w:p w:rsidR="00D77990" w:rsidRDefault="00D77990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(10)</w:t>
            </w:r>
          </w:p>
        </w:tc>
      </w:tr>
      <w:tr w:rsidR="00D77990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  <w:b w:val="0"/>
                <w:bCs/>
                <w:sz w:val="16"/>
                <w:szCs w:val="16"/>
              </w:rPr>
              <w:t>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返潮彼時的生與死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Lives and Deaths Between Ebbs and Flows</w:t>
            </w:r>
          </w:p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(10)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</w:tr>
      <w:tr w:rsidR="00D7799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22:00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21:30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22:10</w:t>
            </w:r>
          </w:p>
        </w:tc>
      </w:tr>
      <w:tr w:rsidR="00D77990">
        <w:tblPrEx>
          <w:tblCellMar>
            <w:top w:w="0" w:type="dxa"/>
            <w:bottom w:w="0" w:type="dxa"/>
          </w:tblCellMar>
        </w:tblPrEx>
        <w:trPr>
          <w:trHeight w:val="175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蘇聯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嬉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皮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Soviet Hippies</w:t>
            </w:r>
          </w:p>
          <w:p w:rsidR="00D77990" w:rsidRDefault="00D77990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(20)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我們的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島叫奧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菲爾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Ophir</w:t>
            </w:r>
          </w:p>
          <w:p w:rsidR="00D77990" w:rsidRDefault="00D77990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D77990" w:rsidRDefault="00D77990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(20)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D77990"/>
        </w:tc>
        <w:tc>
          <w:tcPr>
            <w:tcW w:w="1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部落的反抗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The Village Resists</w:t>
            </w:r>
          </w:p>
          <w:p w:rsidR="00D77990" w:rsidRDefault="00D77990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D77990" w:rsidRDefault="0007199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(20)</w:t>
            </w:r>
          </w:p>
        </w:tc>
      </w:tr>
      <w:tr w:rsidR="00D7799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0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90" w:rsidRDefault="0007199C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  <w:b w:val="0"/>
                <w:bCs/>
                <w:sz w:val="16"/>
                <w:szCs w:val="16"/>
              </w:rPr>
              <w:t>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映後座談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   </w:t>
            </w:r>
            <w:r>
              <w:rPr>
                <w:rFonts w:ascii="新細明體" w:eastAsia="新細明體" w:hAnsi="新細明體" w:cs="新細明體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映後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QA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影片播放</w:t>
            </w:r>
          </w:p>
        </w:tc>
      </w:tr>
    </w:tbl>
    <w:p w:rsidR="00D77990" w:rsidRDefault="00D77990">
      <w:pPr>
        <w:pStyle w:val="Standard"/>
      </w:pPr>
    </w:p>
    <w:sectPr w:rsidR="00D77990">
      <w:pgSz w:w="11906" w:h="16838"/>
      <w:pgMar w:top="1440" w:right="964" w:bottom="1440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7199C">
      <w:r>
        <w:separator/>
      </w:r>
    </w:p>
  </w:endnote>
  <w:endnote w:type="continuationSeparator" w:id="0">
    <w:p w:rsidR="00000000" w:rsidRDefault="0007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7199C">
      <w:r>
        <w:rPr>
          <w:color w:val="000000"/>
        </w:rPr>
        <w:separator/>
      </w:r>
    </w:p>
  </w:footnote>
  <w:footnote w:type="continuationSeparator" w:id="0">
    <w:p w:rsidR="00000000" w:rsidRDefault="00071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940C2"/>
    <w:multiLevelType w:val="multilevel"/>
    <w:tmpl w:val="4C84F9E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77990"/>
    <w:rsid w:val="0007199C"/>
    <w:rsid w:val="00D7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7202F-5394-4CD1-BBE7-92289FCD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標楷體" w:eastAsia="標楷體" w:hAnsi="標楷體" w:cs="標楷體"/>
      <w:b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rFonts w:ascii="Calibri" w:eastAsia="新細明體" w:hAnsi="Calibri" w:cs="F"/>
      <w:b w:val="0"/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rFonts w:ascii="Calibri" w:eastAsia="新細明體" w:hAnsi="Calibri" w:cs="F"/>
      <w:b w:val="0"/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4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王嘉棻</dc:creator>
  <cp:lastModifiedBy>KLCKES</cp:lastModifiedBy>
  <cp:revision>2</cp:revision>
  <dcterms:created xsi:type="dcterms:W3CDTF">2021-09-24T00:59:00Z</dcterms:created>
  <dcterms:modified xsi:type="dcterms:W3CDTF">2021-09-24T00:59:00Z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中央研究院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